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52" w:rsidRDefault="00D83C15">
      <w:pPr>
        <w:suppressAutoHyphens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margin">
                  <wp:posOffset>5293991</wp:posOffset>
                </wp:positionH>
                <wp:positionV relativeFrom="paragraph">
                  <wp:posOffset>5582924</wp:posOffset>
                </wp:positionV>
                <wp:extent cx="5092065" cy="1447796"/>
                <wp:effectExtent l="0" t="0" r="0" b="4"/>
                <wp:wrapNone/>
                <wp:docPr id="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065" cy="1447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1452" w:rsidRDefault="00D83C15">
                            <w:pPr>
                              <w:pStyle w:val="StandardWeb"/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0"/>
                                <w:szCs w:val="160"/>
                              </w:rPr>
                              <w:t>Text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16.85pt;margin-top:439.6pt;width:400.95pt;height:114pt;z-index:-25156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" filled="f" stroked="f">
                <v:textbox>
                  <w:txbxContent>
                    <w:p w:rsidR="00DA1452" w:rsidRDefault="00D83C15">
                      <w:pPr>
                        <w:pStyle w:val="StandardWeb"/>
                        <w:spacing w:before="0" w:after="0"/>
                        <w:rPr>
                          <w:rFonts w:ascii="Arial" w:hAnsi="Arial" w:cs="Arial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0"/>
                          <w:szCs w:val="160"/>
                        </w:rPr>
                        <w:t>Text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5601971</wp:posOffset>
                </wp:positionV>
                <wp:extent cx="4867278" cy="1666878"/>
                <wp:effectExtent l="0" t="0" r="0" b="9522"/>
                <wp:wrapNone/>
                <wp:docPr id="2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8" cy="1666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1452" w:rsidRDefault="00D83C15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160"/>
                                <w:szCs w:val="160"/>
                              </w:rPr>
                              <w:t>Text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8" o:spid="_x0000_s1027" type="#_x0000_t202" style="position:absolute;margin-left:0;margin-top:441.1pt;width:383.25pt;height:131.25pt;z-index:-251565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" filled="f" stroked="f">
                <v:textbox>
                  <w:txbxContent>
                    <w:p w:rsidR="00DA1452" w:rsidRDefault="00D83C15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160"/>
                          <w:szCs w:val="160"/>
                        </w:rPr>
                        <w:t>Text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452" w:rsidRDefault="00D83C15">
      <w:pPr>
        <w:pageBreakBefore/>
        <w:suppressAutoHyphens w:val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margin">
                  <wp:posOffset>5293991</wp:posOffset>
                </wp:positionH>
                <wp:positionV relativeFrom="paragraph">
                  <wp:posOffset>5582924</wp:posOffset>
                </wp:positionV>
                <wp:extent cx="5092065" cy="1447796"/>
                <wp:effectExtent l="0" t="0" r="0" b="4"/>
                <wp:wrapNone/>
                <wp:docPr id="3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065" cy="1447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1452" w:rsidRDefault="00D83C15">
                            <w:pPr>
                              <w:pStyle w:val="StandardWeb"/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0"/>
                                <w:szCs w:val="160"/>
                              </w:rPr>
                              <w:t>Text 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6.85pt;margin-top:439.6pt;width:400.95pt;height:114pt;z-index:-251567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" filled="f" stroked="f">
                <v:textbox>
                  <w:txbxContent>
                    <w:p w:rsidR="00DA1452" w:rsidRDefault="00D83C15">
                      <w:pPr>
                        <w:pStyle w:val="StandardWeb"/>
                        <w:spacing w:before="0" w:after="0"/>
                        <w:rPr>
                          <w:rFonts w:ascii="Arial" w:hAnsi="Arial" w:cs="Arial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0"/>
                          <w:szCs w:val="160"/>
                        </w:rPr>
                        <w:t>Text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5601971</wp:posOffset>
                </wp:positionV>
                <wp:extent cx="4867278" cy="1666878"/>
                <wp:effectExtent l="0" t="0" r="0" b="9522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8" cy="1666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1452" w:rsidRDefault="00D83C15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160"/>
                                <w:szCs w:val="160"/>
                              </w:rPr>
                              <w:t>Text 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0;margin-top:441.1pt;width:383.25pt;height:131.25pt;z-index:-251568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" filled="f" stroked="f">
                <v:textbox>
                  <w:txbxContent>
                    <w:p w:rsidR="00DA1452" w:rsidRDefault="00D83C15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160"/>
                          <w:szCs w:val="160"/>
                        </w:rPr>
                        <w:t>Text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1452">
      <w:pgSz w:w="16838" w:h="11906" w:orient="landscape"/>
      <w:pgMar w:top="238" w:right="244" w:bottom="244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B5" w:rsidRDefault="008534B5">
      <w:pPr>
        <w:spacing w:after="0" w:line="240" w:lineRule="auto"/>
      </w:pPr>
      <w:r>
        <w:separator/>
      </w:r>
    </w:p>
  </w:endnote>
  <w:endnote w:type="continuationSeparator" w:id="0">
    <w:p w:rsidR="008534B5" w:rsidRDefault="0085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B5" w:rsidRDefault="008534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34B5" w:rsidRDefault="0085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B5"/>
    <w:rsid w:val="006B03A1"/>
    <w:rsid w:val="008534B5"/>
    <w:rsid w:val="00970EF2"/>
    <w:rsid w:val="00D83C15"/>
    <w:rsid w:val="00D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Dok1.dotx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Jenkins</dc:creator>
  <dc:description/>
  <cp:lastModifiedBy>Kenny Jenkins</cp:lastModifiedBy>
  <cp:revision>2</cp:revision>
  <cp:lastPrinted>2019-05-14T07:03:00Z</cp:lastPrinted>
  <dcterms:created xsi:type="dcterms:W3CDTF">2019-05-14T12:17:00Z</dcterms:created>
  <dcterms:modified xsi:type="dcterms:W3CDTF">2019-05-14T12:17:00Z</dcterms:modified>
</cp:coreProperties>
</file>