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DA" w:rsidRDefault="00E918DA" w:rsidP="00E918DA">
      <w:pPr>
        <w:suppressAutoHyphens w:val="0"/>
      </w:pPr>
      <w:r>
        <w:br w:type="page"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0F2038B6" wp14:editId="622C5902">
                <wp:simplePos x="0" y="0"/>
                <wp:positionH relativeFrom="page">
                  <wp:align>right</wp:align>
                </wp:positionH>
                <wp:positionV relativeFrom="paragraph">
                  <wp:posOffset>4794554</wp:posOffset>
                </wp:positionV>
                <wp:extent cx="2415543" cy="2465707"/>
                <wp:effectExtent l="0" t="0" r="0" b="0"/>
                <wp:wrapNone/>
                <wp:docPr id="5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918DA" w:rsidRDefault="00E918DA" w:rsidP="00E918DA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038B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39pt;margin-top:377.5pt;width:190.2pt;height:194.15pt;rotation:-5898236fd;z-index:-2514903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" filled="f" stroked="f">
                <v:textbox>
                  <w:txbxContent>
                    <w:p w:rsidR="00E918DA" w:rsidRDefault="00E918DA" w:rsidP="00E918DA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A5F9916" wp14:editId="2080C865">
                <wp:simplePos x="0" y="0"/>
                <wp:positionH relativeFrom="page">
                  <wp:align>left</wp:align>
                </wp:positionH>
                <wp:positionV relativeFrom="paragraph">
                  <wp:posOffset>4799649</wp:posOffset>
                </wp:positionV>
                <wp:extent cx="2415543" cy="2465707"/>
                <wp:effectExtent l="0" t="0" r="0" b="0"/>
                <wp:wrapNone/>
                <wp:docPr id="5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918DA" w:rsidRDefault="00E918DA" w:rsidP="00E918DA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9916" id="_x0000_s1027" type="#_x0000_t202" style="position:absolute;margin-left:0;margin-top:377.95pt;width:190.2pt;height:194.15pt;rotation:5898254fd;z-index:-2514913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" filled="f" stroked="f">
                <v:textbox>
                  <w:txbxContent>
                    <w:p w:rsidR="00E918DA" w:rsidRDefault="00E918DA" w:rsidP="00E918DA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18DA" w:rsidRDefault="00E918DA">
      <w:pPr>
        <w:suppressAutoHyphens w:val="0"/>
      </w:pPr>
    </w:p>
    <w:p w:rsidR="000F6FE5" w:rsidRDefault="003F14EC">
      <w:pPr>
        <w:suppressAutoHyphens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4794554</wp:posOffset>
                </wp:positionV>
                <wp:extent cx="2415543" cy="2465707"/>
                <wp:effectExtent l="0" t="0" r="0" b="0"/>
                <wp:wrapNone/>
                <wp:docPr id="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39pt;margin-top:377.5pt;width:190.2pt;height:194.15pt;rotation:-5898236fd;z-index:-2515701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4799649</wp:posOffset>
                </wp:positionV>
                <wp:extent cx="2415543" cy="2465707"/>
                <wp:effectExtent l="0" t="0" r="0" b="0"/>
                <wp:wrapNone/>
                <wp:docPr id="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0;margin-top:377.95pt;width:190.2pt;height:194.15pt;rotation:5898254fd;z-index:-2515712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3F14EC">
      <w:pPr>
        <w:pageBreakBefore/>
        <w:suppressAutoHyphens w:val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4794554</wp:posOffset>
                </wp:positionV>
                <wp:extent cx="2415543" cy="2465707"/>
                <wp:effectExtent l="0" t="0" r="0" b="0"/>
                <wp:wrapNone/>
                <wp:docPr id="3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39pt;margin-top:377.5pt;width:190.2pt;height:194.15pt;rotation:-5898236fd;z-index:-2515671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4799649</wp:posOffset>
                </wp:positionV>
                <wp:extent cx="2415543" cy="2465707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0;margin-top:377.95pt;width:190.2pt;height:194.15pt;rotation:5898254fd;z-index:-2515681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3F14EC">
      <w:pPr>
        <w:pageBreakBefore/>
        <w:suppressAutoHyphens w:val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4794554</wp:posOffset>
                </wp:positionV>
                <wp:extent cx="2415543" cy="2465707"/>
                <wp:effectExtent l="0" t="0" r="0" b="0"/>
                <wp:wrapNone/>
                <wp:docPr id="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39pt;margin-top:377.5pt;width:190.2pt;height:194.15pt;rotation:-5898236fd;z-index:-2515640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4799649</wp:posOffset>
                </wp:positionV>
                <wp:extent cx="2415543" cy="2465707"/>
                <wp:effectExtent l="0" t="0" r="0" b="0"/>
                <wp:wrapNone/>
                <wp:docPr id="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0;margin-top:377.95pt;width:190.2pt;height:194.15pt;rotation:5898254fd;z-index:-2515650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3F14EC">
      <w:pPr>
        <w:pageBreakBefore/>
        <w:suppressAutoHyphens w:val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4794554</wp:posOffset>
                </wp:positionV>
                <wp:extent cx="2415543" cy="2465707"/>
                <wp:effectExtent l="0" t="0" r="0" b="0"/>
                <wp:wrapNone/>
                <wp:docPr id="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39pt;margin-top:377.5pt;width:190.2pt;height:194.15pt;rotation:-5898236fd;z-index:-2515609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4799649</wp:posOffset>
                </wp:positionV>
                <wp:extent cx="2415543" cy="2465707"/>
                <wp:effectExtent l="0" t="0" r="0" b="0"/>
                <wp:wrapNone/>
                <wp:docPr id="8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0;margin-top:377.95pt;width:190.2pt;height:194.15pt;rotation:5898254fd;z-index:-2515619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3F14EC">
      <w:pPr>
        <w:pageBreakBefore/>
        <w:suppressAutoHyphens w:val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4794554</wp:posOffset>
                </wp:positionV>
                <wp:extent cx="2415543" cy="2465707"/>
                <wp:effectExtent l="0" t="0" r="0" b="0"/>
                <wp:wrapNone/>
                <wp:docPr id="9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F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39pt;margin-top:377.5pt;width:190.2pt;height:194.15pt;rotation:-5898236fd;z-index:-2515578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4799649</wp:posOffset>
                </wp:positionV>
                <wp:extent cx="2415543" cy="2465707"/>
                <wp:effectExtent l="0" t="0" r="0" b="0"/>
                <wp:wrapNone/>
                <wp:docPr id="10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F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0;margin-top:377.95pt;width:190.2pt;height:194.15pt;rotation:5898254fd;z-index:-2515589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1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613726</wp:posOffset>
                </wp:positionV>
                <wp:extent cx="2415543" cy="2465707"/>
                <wp:effectExtent l="0" t="0" r="0" b="0"/>
                <wp:wrapNone/>
                <wp:docPr id="1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39pt;margin-top:48.3pt;width:190.2pt;height:194.15pt;rotation:-5898236fd;z-index:-2515548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618812</wp:posOffset>
                </wp:positionV>
                <wp:extent cx="2415543" cy="2465707"/>
                <wp:effectExtent l="0" t="0" r="0" b="0"/>
                <wp:wrapNone/>
                <wp:docPr id="1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0;margin-top:48.75pt;width:190.2pt;height:194.15pt;rotation:5898254fd;z-index:-2515558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22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337494</wp:posOffset>
                </wp:positionV>
                <wp:extent cx="2415543" cy="2465707"/>
                <wp:effectExtent l="0" t="0" r="0" b="0"/>
                <wp:wrapNone/>
                <wp:docPr id="13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H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39pt;margin-top:26.55pt;width:190.2pt;height:194.15pt;rotation:-5898236fd;z-index:-2515517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342590</wp:posOffset>
                </wp:positionV>
                <wp:extent cx="2415543" cy="2465707"/>
                <wp:effectExtent l="0" t="0" r="0" b="0"/>
                <wp:wrapNone/>
                <wp:docPr id="1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H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0;margin-top:27pt;width:190.2pt;height:194.15pt;rotation:5898254fd;z-index:-2515527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613726</wp:posOffset>
                </wp:positionV>
                <wp:extent cx="2415543" cy="2465707"/>
                <wp:effectExtent l="0" t="0" r="0" b="0"/>
                <wp:wrapNone/>
                <wp:docPr id="1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IJ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39pt;margin-top:48.3pt;width:190.2pt;height:194.15pt;rotation:-5898236fd;z-index:-25154867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618812</wp:posOffset>
                </wp:positionV>
                <wp:extent cx="2415543" cy="2465707"/>
                <wp:effectExtent l="0" t="0" r="0" b="0"/>
                <wp:wrapNone/>
                <wp:docPr id="1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IJ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0;margin-top:48.75pt;width:190.2pt;height:194.15pt;rotation:5898254fd;z-index:-251549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/>
    <w:p w:rsidR="000F6FE5" w:rsidRDefault="003F14EC">
      <w:pPr>
        <w:tabs>
          <w:tab w:val="left" w:pos="1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898835</wp:posOffset>
                </wp:positionV>
                <wp:extent cx="2415543" cy="2465707"/>
                <wp:effectExtent l="0" t="0" r="0" b="0"/>
                <wp:wrapNone/>
                <wp:docPr id="1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0F6FE5">
                            <w:pPr>
                              <w:pStyle w:val="StandardWeb"/>
                              <w:spacing w:before="0" w:after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39pt;margin-top:70.75pt;width:190.2pt;height:194.15pt;rotation:-5898236fd;z-index:-2515456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" filled="f" stroked="f">
                <v:textbox>
                  <w:txbxContent>
                    <w:p w:rsidR="000F6FE5" w:rsidRDefault="000F6FE5">
                      <w:pPr>
                        <w:pStyle w:val="StandardWeb"/>
                        <w:spacing w:before="0" w:after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894403</wp:posOffset>
                </wp:positionV>
                <wp:extent cx="2415543" cy="2465707"/>
                <wp:effectExtent l="0" t="0" r="0" b="0"/>
                <wp:wrapNone/>
                <wp:docPr id="18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0F6FE5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0;margin-top:70.45pt;width:190.2pt;height:194.15pt;rotation:5898254fd;z-index:-25154662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" filled="f" stroked="f">
                <v:textbox>
                  <w:txbxContent>
                    <w:p w:rsidR="000F6FE5" w:rsidRDefault="000F6FE5">
                      <w:pPr>
                        <w:pStyle w:val="StandardWeb"/>
                        <w:spacing w:before="0" w:after="0"/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0F6FE5"/>
    <w:p w:rsidR="000F6FE5" w:rsidRDefault="000F6FE5"/>
    <w:p w:rsidR="000F6FE5" w:rsidRDefault="000F6FE5"/>
    <w:p w:rsidR="000F6FE5" w:rsidRDefault="003F14EC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613726</wp:posOffset>
                </wp:positionV>
                <wp:extent cx="2415543" cy="2465707"/>
                <wp:effectExtent l="0" t="0" r="0" b="0"/>
                <wp:wrapNone/>
                <wp:docPr id="19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0F6FE5">
                            <w:pPr>
                              <w:pStyle w:val="StandardWeb"/>
                              <w:spacing w:before="0" w:after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139pt;margin-top:48.3pt;width:190.2pt;height:194.15pt;rotation:-5898236fd;z-index:-251542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" filled="f" stroked="f">
                <v:textbox>
                  <w:txbxContent>
                    <w:p w:rsidR="000F6FE5" w:rsidRDefault="000F6FE5">
                      <w:pPr>
                        <w:pStyle w:val="StandardWeb"/>
                        <w:spacing w:before="0" w:after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618812</wp:posOffset>
                </wp:positionV>
                <wp:extent cx="2415543" cy="2465707"/>
                <wp:effectExtent l="0" t="0" r="0" b="0"/>
                <wp:wrapNone/>
                <wp:docPr id="20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0F6FE5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0;margin-top:48.75pt;width:190.2pt;height:194.15pt;rotation:5898254fd;z-index:-251543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" filled="f" stroked="f">
                <v:textbox>
                  <w:txbxContent>
                    <w:p w:rsidR="000F6FE5" w:rsidRDefault="000F6FE5">
                      <w:pPr>
                        <w:pStyle w:val="StandardWeb"/>
                        <w:spacing w:before="0" w:after="0"/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0F6FE5">
      <w:pPr>
        <w:pageBreakBefore/>
        <w:suppressAutoHyphens w:val="0"/>
        <w:jc w:val="both"/>
      </w:pPr>
    </w:p>
    <w:p w:rsidR="000F6FE5" w:rsidRDefault="000F6FE5">
      <w:pPr>
        <w:suppressAutoHyphens w:val="0"/>
        <w:jc w:val="both"/>
      </w:pPr>
    </w:p>
    <w:p w:rsidR="000F6FE5" w:rsidRDefault="000F6FE5">
      <w:pPr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898835</wp:posOffset>
                </wp:positionV>
                <wp:extent cx="2415543" cy="2465707"/>
                <wp:effectExtent l="0" t="0" r="0" b="0"/>
                <wp:wrapNone/>
                <wp:docPr id="2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139pt;margin-top:70.75pt;width:190.2pt;height:194.15pt;rotation:-5898236fd;z-index:-251539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894403</wp:posOffset>
                </wp:positionV>
                <wp:extent cx="2415543" cy="2465707"/>
                <wp:effectExtent l="0" t="0" r="0" b="0"/>
                <wp:wrapNone/>
                <wp:docPr id="2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0;margin-top:70.45pt;width:190.2pt;height:194.15pt;rotation:5898254fd;z-index:-25154048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1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1451289</wp:posOffset>
                </wp:positionV>
                <wp:extent cx="2415543" cy="2465707"/>
                <wp:effectExtent l="0" t="0" r="0" b="0"/>
                <wp:wrapNone/>
                <wp:docPr id="23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39pt;margin-top:114.25pt;width:190.2pt;height:194.15pt;rotation:-5898236fd;z-index:-251536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1456374</wp:posOffset>
                </wp:positionV>
                <wp:extent cx="2415543" cy="2465707"/>
                <wp:effectExtent l="0" t="0" r="0" b="0"/>
                <wp:wrapNone/>
                <wp:docPr id="2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0;margin-top:114.7pt;width:190.2pt;height:194.15pt;rotation:5898254fd;z-index:-251537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1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1451289</wp:posOffset>
                </wp:positionV>
                <wp:extent cx="2415543" cy="2465707"/>
                <wp:effectExtent l="0" t="0" r="0" b="0"/>
                <wp:wrapNone/>
                <wp:docPr id="2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39pt;margin-top:114.25pt;width:190.2pt;height:194.15pt;rotation:-5898236fd;z-index:-251533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1456374</wp:posOffset>
                </wp:positionV>
                <wp:extent cx="2415543" cy="2465707"/>
                <wp:effectExtent l="0" t="0" r="0" b="0"/>
                <wp:wrapNone/>
                <wp:docPr id="2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0;margin-top:114.7pt;width:190.2pt;height:194.15pt;rotation:5898254fd;z-index:-251534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898835</wp:posOffset>
                </wp:positionV>
                <wp:extent cx="2415543" cy="2465707"/>
                <wp:effectExtent l="0" t="0" r="0" b="0"/>
                <wp:wrapNone/>
                <wp:docPr id="2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39pt;margin-top:70.75pt;width:190.2pt;height:194.15pt;rotation:-5898236fd;z-index:-251530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894403</wp:posOffset>
                </wp:positionV>
                <wp:extent cx="2415543" cy="2465707"/>
                <wp:effectExtent l="0" t="0" r="0" b="0"/>
                <wp:wrapNone/>
                <wp:docPr id="28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0;margin-top:70.45pt;width:190.2pt;height:194.15pt;rotation:5898254fd;z-index:-251531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898826</wp:posOffset>
                </wp:positionV>
                <wp:extent cx="2415543" cy="2465707"/>
                <wp:effectExtent l="0" t="0" r="0" b="0"/>
                <wp:wrapNone/>
                <wp:docPr id="29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139pt;margin-top:70.75pt;width:190.2pt;height:194.15pt;rotation:-5898236fd;z-index:-25152716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894403</wp:posOffset>
                </wp:positionV>
                <wp:extent cx="2415543" cy="2465707"/>
                <wp:effectExtent l="0" t="0" r="0" b="0"/>
                <wp:wrapNone/>
                <wp:docPr id="30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0;margin-top:70.45pt;width:190.2pt;height:194.15pt;rotation:5898254fd;z-index:-25152819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1167441</wp:posOffset>
                </wp:positionV>
                <wp:extent cx="2415543" cy="2465707"/>
                <wp:effectExtent l="0" t="0" r="0" b="0"/>
                <wp:wrapNone/>
                <wp:docPr id="3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P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39pt;margin-top:91.9pt;width:190.2pt;height:194.15pt;rotation:-5898236fd;z-index:-25152409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1161737</wp:posOffset>
                </wp:positionV>
                <wp:extent cx="2415543" cy="2465707"/>
                <wp:effectExtent l="0" t="0" r="0" b="0"/>
                <wp:wrapNone/>
                <wp:docPr id="3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P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0;margin-top:91.5pt;width:190.2pt;height:194.15pt;rotation:5898254fd;z-index:-2515251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1451289</wp:posOffset>
                </wp:positionV>
                <wp:extent cx="2415543" cy="2465707"/>
                <wp:effectExtent l="0" t="0" r="0" b="0"/>
                <wp:wrapNone/>
                <wp:docPr id="33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Q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139pt;margin-top:114.25pt;width:190.2pt;height:194.15pt;rotation:-5898236fd;z-index:-25152102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1456374</wp:posOffset>
                </wp:positionV>
                <wp:extent cx="2415543" cy="2465707"/>
                <wp:effectExtent l="0" t="0" r="0" b="0"/>
                <wp:wrapNone/>
                <wp:docPr id="3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Q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0;margin-top:114.7pt;width:190.2pt;height:194.15pt;rotation:5898254fd;z-index:-2515220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51114</wp:posOffset>
                </wp:positionV>
                <wp:extent cx="2415543" cy="2465707"/>
                <wp:effectExtent l="0" t="0" r="0" b="0"/>
                <wp:wrapNone/>
                <wp:docPr id="3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139pt;margin-top:4pt;width:190.2pt;height:194.15pt;rotation:-5898236fd;z-index:-2515179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55879</wp:posOffset>
                </wp:positionV>
                <wp:extent cx="2415543" cy="2465707"/>
                <wp:effectExtent l="0" t="0" r="0" b="0"/>
                <wp:wrapNone/>
                <wp:docPr id="3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0;margin-top:4.4pt;width:190.2pt;height:194.15pt;rotation:5898254fd;z-index:-2515189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1175698</wp:posOffset>
                </wp:positionV>
                <wp:extent cx="2415543" cy="2465707"/>
                <wp:effectExtent l="0" t="0" r="0" b="0"/>
                <wp:wrapNone/>
                <wp:docPr id="3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139pt;margin-top:92.55pt;width:190.2pt;height:194.15pt;rotation:-5898236fd;z-index:-2515148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1171255</wp:posOffset>
                </wp:positionV>
                <wp:extent cx="2415543" cy="2465707"/>
                <wp:effectExtent l="0" t="0" r="0" b="0"/>
                <wp:wrapNone/>
                <wp:docPr id="38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0;margin-top:92.2pt;width:190.2pt;height:194.15pt;rotation:5898254fd;z-index:-2515159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1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337494</wp:posOffset>
                </wp:positionV>
                <wp:extent cx="2415543" cy="2465707"/>
                <wp:effectExtent l="0" t="0" r="0" b="0"/>
                <wp:wrapNone/>
                <wp:docPr id="39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139pt;margin-top:26.55pt;width:190.2pt;height:194.15pt;rotation:-5898236fd;z-index:-2515118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342580</wp:posOffset>
                </wp:positionV>
                <wp:extent cx="2415543" cy="2465707"/>
                <wp:effectExtent l="0" t="0" r="0" b="0"/>
                <wp:wrapNone/>
                <wp:docPr id="40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0;margin-top:26.95pt;width:190.2pt;height:194.15pt;rotation:5898254fd;z-index:-2515128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337494</wp:posOffset>
                </wp:positionV>
                <wp:extent cx="2415543" cy="2465707"/>
                <wp:effectExtent l="0" t="0" r="0" b="0"/>
                <wp:wrapNone/>
                <wp:docPr id="4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U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139pt;margin-top:26.55pt;width:190.2pt;height:194.15pt;rotation:-5898236fd;z-index:-2515087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342590</wp:posOffset>
                </wp:positionV>
                <wp:extent cx="2415543" cy="2465707"/>
                <wp:effectExtent l="0" t="0" r="0" b="0"/>
                <wp:wrapNone/>
                <wp:docPr id="4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U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0;margin-top:27pt;width:190.2pt;height:194.15pt;rotation:5898254fd;z-index:-2515097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1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337494</wp:posOffset>
                </wp:positionV>
                <wp:extent cx="2415543" cy="2465707"/>
                <wp:effectExtent l="0" t="0" r="0" b="0"/>
                <wp:wrapNone/>
                <wp:docPr id="43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139pt;margin-top:26.55pt;width:190.2pt;height:194.15pt;rotation:-5898236fd;z-index:-2515056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342580</wp:posOffset>
                </wp:positionV>
                <wp:extent cx="2415543" cy="2465707"/>
                <wp:effectExtent l="0" t="0" r="0" b="0"/>
                <wp:wrapNone/>
                <wp:docPr id="4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0;margin-top:26.95pt;width:190.2pt;height:194.15pt;rotation:5898254fd;z-index:-2515066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3F14EC">
      <w:pPr>
        <w:pageBreakBefore/>
        <w:suppressAutoHyphens w:val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4795205</wp:posOffset>
                </wp:positionV>
                <wp:extent cx="2415543" cy="2465707"/>
                <wp:effectExtent l="0" t="0" r="0" b="0"/>
                <wp:wrapNone/>
                <wp:docPr id="4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W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0;margin-top:377.6pt;width:190.2pt;height:194.15pt;rotation:5898254fd;z-index:-2515855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4799638</wp:posOffset>
                </wp:positionV>
                <wp:extent cx="2415543" cy="2465707"/>
                <wp:effectExtent l="0" t="0" r="0" b="0"/>
                <wp:wrapNone/>
                <wp:docPr id="4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W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139pt;margin-top:377.9pt;width:190.2pt;height:194.15pt;rotation:-5898236fd;z-index:-2515732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0F6FE5">
      <w:pPr>
        <w:pageBreakBefore/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1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613726</wp:posOffset>
                </wp:positionV>
                <wp:extent cx="2415543" cy="2465707"/>
                <wp:effectExtent l="0" t="0" r="0" b="0"/>
                <wp:wrapNone/>
                <wp:docPr id="4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139pt;margin-top:48.3pt;width:190.2pt;height:194.15pt;rotation:-5898236fd;z-index:-2515025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618812</wp:posOffset>
                </wp:positionV>
                <wp:extent cx="2415543" cy="2465707"/>
                <wp:effectExtent l="0" t="0" r="0" b="0"/>
                <wp:wrapNone/>
                <wp:docPr id="48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0;margin-top:48.75pt;width:190.2pt;height:194.15pt;rotation:5898254fd;z-index:-2515036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>
      <w:pPr>
        <w:pageBreakBefore/>
        <w:suppressAutoHyphens w:val="0"/>
        <w:jc w:val="both"/>
      </w:pPr>
    </w:p>
    <w:p w:rsidR="000F6FE5" w:rsidRDefault="000F6FE5">
      <w:pPr>
        <w:suppressAutoHyphens w:val="0"/>
        <w:jc w:val="both"/>
      </w:pPr>
    </w:p>
    <w:p w:rsidR="000F6FE5" w:rsidRDefault="000F6FE5">
      <w:pPr>
        <w:suppressAutoHyphens w:val="0"/>
        <w:jc w:val="both"/>
      </w:pPr>
    </w:p>
    <w:p w:rsidR="000F6FE5" w:rsidRDefault="000F6FE5">
      <w:pPr>
        <w:suppressAutoHyphens w:val="0"/>
        <w:jc w:val="both"/>
      </w:pPr>
    </w:p>
    <w:p w:rsidR="000F6FE5" w:rsidRDefault="000F6FE5">
      <w:pPr>
        <w:suppressAutoHyphens w:val="0"/>
        <w:jc w:val="both"/>
      </w:pPr>
    </w:p>
    <w:p w:rsidR="000F6FE5" w:rsidRDefault="000F6FE5">
      <w:pPr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pPr>
        <w:tabs>
          <w:tab w:val="left" w:pos="1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898835</wp:posOffset>
                </wp:positionV>
                <wp:extent cx="2415543" cy="2465707"/>
                <wp:effectExtent l="0" t="0" r="0" b="0"/>
                <wp:wrapNone/>
                <wp:docPr id="49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139pt;margin-top:70.75pt;width:190.2pt;height:194.15pt;rotation:-5898236fd;z-index:-2514995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894403</wp:posOffset>
                </wp:positionV>
                <wp:extent cx="2415543" cy="2465707"/>
                <wp:effectExtent l="0" t="0" r="0" b="0"/>
                <wp:wrapNone/>
                <wp:docPr id="50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0;margin-top:70.45pt;width:190.2pt;height:194.15pt;rotation:5898254fd;z-index:-25150054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0F6FE5" w:rsidRDefault="000F6FE5">
      <w:pPr>
        <w:pageBreakBefore/>
        <w:suppressAutoHyphens w:val="0"/>
        <w:jc w:val="both"/>
      </w:pPr>
    </w:p>
    <w:p w:rsidR="000F6FE5" w:rsidRDefault="000F6FE5">
      <w:pPr>
        <w:suppressAutoHyphens w:val="0"/>
        <w:jc w:val="both"/>
      </w:pPr>
    </w:p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0F6FE5"/>
    <w:p w:rsidR="000F6FE5" w:rsidRDefault="003F14EC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63174</wp:posOffset>
                </wp:positionV>
                <wp:extent cx="2415543" cy="2465707"/>
                <wp:effectExtent l="0" t="0" r="0" b="0"/>
                <wp:wrapNone/>
                <wp:docPr id="5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Z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139pt;margin-top:4.95pt;width:190.2pt;height:194.15pt;rotation:-5898236fd;z-index:-2514964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58741</wp:posOffset>
                </wp:positionV>
                <wp:extent cx="2415543" cy="2465707"/>
                <wp:effectExtent l="0" t="0" r="0" b="0"/>
                <wp:wrapNone/>
                <wp:docPr id="5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2415543" cy="246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6FE5" w:rsidRDefault="003F14EC">
                            <w:pPr>
                              <w:pStyle w:val="StandardWeb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3"/>
                                <w:position w:val="5"/>
                                <w:sz w:val="300"/>
                                <w:szCs w:val="300"/>
                              </w:rPr>
                              <w:t>Z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0;margin-top:4.65pt;width:190.2pt;height:194.15pt;rotation:5898254fd;z-index:-2514974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" filled="f" stroked="f">
                <v:textbox>
                  <w:txbxContent>
                    <w:p w:rsidR="000F6FE5" w:rsidRDefault="003F14EC">
                      <w:pPr>
                        <w:pStyle w:val="StandardWeb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3"/>
                          <w:position w:val="5"/>
                          <w:sz w:val="300"/>
                          <w:szCs w:val="300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6FE5" w:rsidRDefault="000F6FE5" w:rsidP="00E918DA"/>
    <w:p w:rsidR="000F6FE5" w:rsidRDefault="000F6FE5"/>
    <w:sectPr w:rsidR="000F6FE5">
      <w:pgSz w:w="16838" w:h="11906" w:orient="landscape"/>
      <w:pgMar w:top="238" w:right="244" w:bottom="244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8DA" w:rsidRDefault="00E918DA">
      <w:pPr>
        <w:spacing w:after="0" w:line="240" w:lineRule="auto"/>
      </w:pPr>
      <w:r>
        <w:separator/>
      </w:r>
    </w:p>
  </w:endnote>
  <w:endnote w:type="continuationSeparator" w:id="0">
    <w:p w:rsidR="00E918DA" w:rsidRDefault="00E9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8DA" w:rsidRDefault="00E918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18DA" w:rsidRDefault="00E9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DA"/>
    <w:rsid w:val="000F6FE5"/>
    <w:rsid w:val="003F14EC"/>
    <w:rsid w:val="00516A9B"/>
    <w:rsid w:val="00E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49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Bücherstütze mit Plakathalter A_Z.dotx</Template>
  <TotalTime>0</TotalTime>
  <Pages>25</Pages>
  <Words>49</Words>
  <Characters>314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Jenkins</dc:creator>
  <dc:description/>
  <cp:lastModifiedBy>Kenny Jenkins</cp:lastModifiedBy>
  <cp:revision>1</cp:revision>
  <cp:lastPrinted>2018-11-01T14:39:00Z</cp:lastPrinted>
  <dcterms:created xsi:type="dcterms:W3CDTF">2019-05-14T12:11:00Z</dcterms:created>
  <dcterms:modified xsi:type="dcterms:W3CDTF">2019-05-14T12:14:00Z</dcterms:modified>
</cp:coreProperties>
</file>